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AF" w:rsidRDefault="00D84FAF" w:rsidP="009D6E59">
      <w:pPr>
        <w:rPr>
          <w:rFonts w:ascii="Times New Roman" w:hAnsi="Times New Roman"/>
          <w:b/>
          <w:bCs/>
          <w:sz w:val="32"/>
          <w:szCs w:val="32"/>
        </w:rPr>
      </w:pPr>
    </w:p>
    <w:p w:rsidR="00D84FAF" w:rsidRDefault="00D84FAF" w:rsidP="009D6E5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Budapest I. kerület Batthyány Lajos Általános Iskola</w:t>
      </w:r>
    </w:p>
    <w:p w:rsidR="00D84FAF" w:rsidRDefault="00D84FAF" w:rsidP="009D6E5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Lurkó sulikert</w:t>
      </w:r>
    </w:p>
    <w:p w:rsidR="00D84FAF" w:rsidRDefault="00D84FAF" w:rsidP="009D6E5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Iskolakert beszámoló</w:t>
      </w:r>
    </w:p>
    <w:p w:rsidR="00D84FAF" w:rsidRDefault="00D84FAF" w:rsidP="009D6E5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2021/2022. tanév </w:t>
      </w:r>
    </w:p>
    <w:p w:rsidR="00D84FAF" w:rsidRDefault="00D84FAF" w:rsidP="009D6E5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84FAF" w:rsidRDefault="00D84FAF" w:rsidP="006B5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őszi időszakban, a nyár elején másodvetésként elültetett növényeket tudtuk gondozni. Vettettünk salátát, ami az őszi szünet elejére meg is nőtt, az osztályok örömére. A novemberi időszakban felkészítettük az ágyásokat a télre, eltávolítottuk az elhalt növényi részeket, levelekkel takartuk a felületüket, hogy a hagymás növények ne fagyjanak ki. A cékla még akkor is kitartott.</w:t>
      </w:r>
    </w:p>
    <w:p w:rsidR="00D84FAF" w:rsidRDefault="00D84FAF" w:rsidP="006B5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magaságyásokban az elmúlt években folyamatosan pótoltuk a gyenge termőtalajt jelentő agyagos földet. Termőföld és virágföld keverékével próbáltunk a minőségen javítani. Ebben a tanévben a tavaszi megújulást márciusban a CELANESE Hungary Kft. munkatársai segítették. A cég dolgozói munkaerejüket és kiváló minőségű tőzeges földet adományoztak az iskolakert számára. 2022.március végén egy munkanapon elvégezték a magaságyások tisztítását és az új földdel való feltöltését. </w:t>
      </w:r>
    </w:p>
    <w:p w:rsidR="00D84FAF" w:rsidRDefault="00D84FAF" w:rsidP="006B5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Ezek után kezdődött az ágyások beültetése. </w:t>
      </w:r>
    </w:p>
    <w:p w:rsidR="00D84FAF" w:rsidRDefault="00D84FAF" w:rsidP="006B5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alsós osztályok (pl. 1.a, 1.b) a környezetismeret óra keretében borsó és retek magot ültettek. A felsősök a technika órákon ültettek szintén borsót, de ezen kívül retket, salátát és sárgarépát is. Az első osztályosok paradicsompalántát is hoztak ami már zöld bogyókkal volt tele. Hamar beérett és csemegézhettek a gyerekek.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Ebben a tanévben a Kertész szakkör tematikáját kibővítettük és mint Zöld műhely működik tovább. Figyeljük a természeti témához kapcsolódó jeles napokat, transzparenseket készítünk az egész iskola számára (pl. méhek napja). Ezen kívül az év állatait megismerjük, önálló projektként bemutatásra kerülnek. Egyéb megfigyeléseket is terveztünk, de sajnos a szakkörvezető hosszú betegsége ezt nem tette lehetővé. Reméljük jövőre sikerül a tervek szerint belemélyedni a témákba. 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Zöld műhely tagjai, kiegészítve az általában délutánonként udvaron lévő gyerekekkel, nagy örömmel és lelkesedéssel művelik a magaságyásokat. Megismerkedtünk a különböző növények ültetési sajátosságaival, gondozási szükségleteivel. 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idén tavasszal sokkal több növényt ültettünk, mint eddig. A fent említett zöldségnövényeken kívül vöröshagymát, fokhagymát, paradicsomot, uborkát is nevelünk, gondozunk. Az időjárás kedvező a sok eső miatt, de esőmentes napokon locsolunk.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Május végén és június elején szüretelhettünk: salátát, borsót, hagymát.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elhalt növényi részeket a komposztálóban helyeztük el. A belőle kifolyt nedvességgel öntöztük vissza a komposztot és a belső udvar növényei részesültek belőle. Még felhasználható komposzt nincs benne megfelelő mennyiség. Őszig még hagyunk neki időt.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Fontosnak tartjuk a méhek és rovarok jelenlétét a kertben, ezért a hatodikos gyerekek készítettek egy saját tervezésű „Rovarhotelt”. Elhelyeztük az egyik használaton kívüli ablakban, kellő magasságban, hogy biztonságban legyen, de figyelni is lehessen.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Covid évei alatt a felsős osztályok által előkészített belső udvar is végre termőterületté vált. Az idén a virágos növényeken kívül tökféléket ültettünk. Sajnos a kukorica nem kelt ki. 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Örökzöldekkel is bővült a belső udvar (tuják és egy fenyő). 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nyolcadikosok kerti kiülőt is létrehoztak a kert sarkában.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pályázaton nyert ágyások és szabadtéri tanterem állagmegóvásáról az idén is gondoskodtunk, átfestésre került.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Budapest, 2022. június 16.          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Oroszné Nagy Katalin</w:t>
      </w:r>
      <w:r>
        <w:rPr>
          <w:rFonts w:ascii="Times New Roman" w:hAnsi="Times New Roman"/>
          <w:sz w:val="28"/>
          <w:szCs w:val="28"/>
        </w:rPr>
        <w:tab/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Iskolakert vezető</w:t>
      </w:r>
    </w:p>
    <w:p w:rsidR="00D84FAF" w:rsidRDefault="00D84FAF" w:rsidP="00546A65">
      <w:pPr>
        <w:jc w:val="both"/>
        <w:rPr>
          <w:rFonts w:ascii="Times New Roman" w:hAnsi="Times New Roman"/>
          <w:sz w:val="28"/>
          <w:szCs w:val="28"/>
        </w:rPr>
      </w:pPr>
    </w:p>
    <w:p w:rsidR="00D84FAF" w:rsidRPr="008138BD" w:rsidRDefault="00D84FAF" w:rsidP="00546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84FAF" w:rsidRPr="008138BD" w:rsidSect="0003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E59"/>
    <w:rsid w:val="00031046"/>
    <w:rsid w:val="00224235"/>
    <w:rsid w:val="003439C7"/>
    <w:rsid w:val="00546A65"/>
    <w:rsid w:val="005D6988"/>
    <w:rsid w:val="005D6C7E"/>
    <w:rsid w:val="005E1590"/>
    <w:rsid w:val="00655BBB"/>
    <w:rsid w:val="006B599C"/>
    <w:rsid w:val="006D522E"/>
    <w:rsid w:val="00771AAE"/>
    <w:rsid w:val="008138BD"/>
    <w:rsid w:val="00941AD3"/>
    <w:rsid w:val="009C2880"/>
    <w:rsid w:val="009D6E59"/>
    <w:rsid w:val="009F486A"/>
    <w:rsid w:val="00A82E2B"/>
    <w:rsid w:val="00A950A1"/>
    <w:rsid w:val="00AC2A84"/>
    <w:rsid w:val="00B23527"/>
    <w:rsid w:val="00B6714A"/>
    <w:rsid w:val="00B92EC0"/>
    <w:rsid w:val="00BB7550"/>
    <w:rsid w:val="00D05F26"/>
    <w:rsid w:val="00D25C8C"/>
    <w:rsid w:val="00D30128"/>
    <w:rsid w:val="00D84FAF"/>
    <w:rsid w:val="00DD247B"/>
    <w:rsid w:val="00E43F11"/>
    <w:rsid w:val="00F05115"/>
    <w:rsid w:val="00F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428</Words>
  <Characters>2956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I</dc:title>
  <dc:subject/>
  <dc:creator>O365 felhasználó</dc:creator>
  <cp:keywords/>
  <dc:description/>
  <cp:lastModifiedBy>Felhasználó</cp:lastModifiedBy>
  <cp:revision>2</cp:revision>
  <dcterms:created xsi:type="dcterms:W3CDTF">2022-06-22T20:12:00Z</dcterms:created>
  <dcterms:modified xsi:type="dcterms:W3CDTF">2022-06-22T20:12:00Z</dcterms:modified>
</cp:coreProperties>
</file>